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D4B" w:rsidRDefault="00922D4B" w:rsidP="00922D4B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การขอเผยแพร่ข้อมูลผ่านเว็บไซต์ของหน่วยงานในราชการ</w:t>
      </w:r>
      <w:r w:rsidR="00CA67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บริหารส่วนกลาง</w:t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="00CA67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โรงพยาบาลวังน้ำเย็น สำนักงานสาธารณสุขจังหวัดสระแก้ว</w:t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ตามประกาศสำนักงานปลัดกระทรวงสาธารณสุข</w:t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เรื่อง แนวทางการเผยแพร่ข้อมูลต่อสาธารณะผ่านเว็บไซต์ของหน่วยงาน พ.ศ. </w:t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</w:t>
      </w:r>
      <w:r w:rsidR="00A938F4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br/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สำหรับหน่วยงานในราชการบริหารส่วนกลาง</w:t>
      </w:r>
      <w:r w:rsidR="00CA67B9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97680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สำนักงานปลัดกระทรวงสาธารณสุข</w:t>
      </w:r>
    </w:p>
    <w:p w:rsidR="00ED501C" w:rsidRPr="00976808" w:rsidRDefault="00ED501C" w:rsidP="00922D4B">
      <w:pPr>
        <w:spacing w:after="0" w:line="240" w:lineRule="auto"/>
        <w:jc w:val="center"/>
        <w:rPr>
          <w:rFonts w:ascii="TH SarabunIT๙" w:eastAsia="Times New Roman" w:hAnsi="TH SarabunIT๙" w:cs="TH SarabunIT๙"/>
          <w:sz w:val="28"/>
        </w:rPr>
      </w:pPr>
    </w:p>
    <w:tbl>
      <w:tblPr>
        <w:tblW w:w="9924" w:type="dxa"/>
        <w:tblInd w:w="-4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4"/>
      </w:tblGrid>
      <w:tr w:rsidR="00922D4B" w:rsidRPr="002427B3" w:rsidTr="002427B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4B" w:rsidRPr="002427B3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</w:t>
            </w:r>
            <w:r w:rsidRPr="002427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นักงานปลัดกระทรวงสาธารณสุข</w:t>
            </w:r>
          </w:p>
        </w:tc>
      </w:tr>
      <w:tr w:rsidR="00922D4B" w:rsidRPr="002427B3" w:rsidTr="002427B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4B" w:rsidRPr="002427B3" w:rsidRDefault="00922D4B" w:rsidP="00CA67B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ชื่อหน่วยงาน </w:t>
            </w:r>
            <w:r w:rsidRPr="00CA67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</w:t>
            </w:r>
            <w:r w:rsidRPr="00CA67B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CA67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โรงพยาบาลวังน้ำเย็น</w:t>
            </w:r>
            <w:r w:rsidRP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CA67B9" w:rsidRP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สำนักงานสาธารณสุขจังหวัดสระแก้ว</w:t>
            </w:r>
            <w:r w:rsidRP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.                                                                                  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วัน/เดือน/ป</w:t>
            </w:r>
            <w:r w:rsidRPr="002427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ี 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: </w:t>
            </w:r>
            <w:r w:rsidR="00B34C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</w:t>
            </w:r>
            <w:r w:rsidR="00CA67B9" w:rsidRPr="00CA67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u w:val="dotted"/>
              </w:rPr>
              <w:t xml:space="preserve">     </w:t>
            </w: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หัวข้อ</w:t>
            </w:r>
            <w:r w:rsidRPr="002427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:</w:t>
            </w:r>
            <w:r w:rsidRPr="002427B3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B34C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327409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รายละเอียดข้อมูล 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br/>
            </w:r>
            <w:r w:rsidR="00CA67B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B34C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="00B34C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B34C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B34C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B34C60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  <w:r w:rsidR="003274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:rsidR="00327409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proofErr w:type="gramStart"/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Link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ภายนอก :</w:t>
            </w:r>
            <w:proofErr w:type="gramEnd"/>
            <w:r w:rsidR="00327409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  <w:r w:rsidR="00B34C6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…………………………………………………………………………………………………………………………………….</w:t>
            </w:r>
          </w:p>
          <w:p w:rsidR="00327409" w:rsidRDefault="00327409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922D4B" w:rsidRPr="002427B3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หมายเหตุ:</w:t>
            </w: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………………………………………………………………………………………………………………………………...............</w:t>
            </w:r>
          </w:p>
          <w:p w:rsidR="00922D4B" w:rsidRPr="002427B3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:rsidR="00922D4B" w:rsidRPr="002427B3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22D4B" w:rsidRPr="002427B3" w:rsidTr="002427B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D4B" w:rsidRPr="002427B3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4677"/>
            </w:tblGrid>
            <w:tr w:rsidR="00922D4B" w:rsidRPr="002427B3" w:rsidTr="00D432C0">
              <w:tc>
                <w:tcPr>
                  <w:tcW w:w="4281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427B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้อ</w:t>
                  </w:r>
                  <w:r w:rsidRPr="002427B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มูล</w:t>
                  </w:r>
                </w:p>
              </w:tc>
              <w:tc>
                <w:tcPr>
                  <w:tcW w:w="4677" w:type="dxa"/>
                  <w:vAlign w:val="center"/>
                  <w:hideMark/>
                </w:tcPr>
                <w:p w:rsidR="00A938F4" w:rsidRDefault="00A938F4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922D4B" w:rsidRDefault="00922D4B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427B3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  <w:p w:rsidR="002427B3" w:rsidRPr="002427B3" w:rsidRDefault="002427B3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D4B" w:rsidRPr="002427B3" w:rsidTr="00D432C0">
              <w:tc>
                <w:tcPr>
                  <w:tcW w:w="4281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77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D4B" w:rsidRPr="002427B3" w:rsidTr="00D432C0">
              <w:tc>
                <w:tcPr>
                  <w:tcW w:w="4281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77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922D4B" w:rsidRPr="002427B3" w:rsidTr="00D432C0">
              <w:tc>
                <w:tcPr>
                  <w:tcW w:w="4281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="00B34C60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</w:t>
                  </w:r>
                  <w:r w:rsidR="00B34C60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…………………………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922D4B" w:rsidRPr="002427B3" w:rsidRDefault="00ED501C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 xml:space="preserve">   </w:t>
                  </w:r>
                  <w:r w:rsidR="00B34C60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……………………………………………………………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  </w:t>
                  </w:r>
                </w:p>
                <w:p w:rsidR="00922D4B" w:rsidRPr="002427B3" w:rsidRDefault="00922D4B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2427B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......... </w:t>
                  </w:r>
                  <w:r w:rsidRPr="002427B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เดือน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............................. </w:t>
                  </w:r>
                  <w:r w:rsidRPr="002427B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พ.ศ.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.............</w:t>
                  </w:r>
                </w:p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4677" w:type="dxa"/>
                  <w:vAlign w:val="center"/>
                  <w:hideMark/>
                </w:tcPr>
                <w:p w:rsidR="00922D4B" w:rsidRPr="002427B3" w:rsidRDefault="00922D4B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(</w:t>
                  </w:r>
                  <w:r w:rsid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นายจักรกฤษณ์  </w:t>
                  </w:r>
                  <w:proofErr w:type="spellStart"/>
                  <w:r w:rsid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สุร</w:t>
                  </w:r>
                  <w:proofErr w:type="spellEnd"/>
                  <w:r w:rsid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การ 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)</w:t>
                  </w:r>
                </w:p>
                <w:p w:rsidR="00922D4B" w:rsidRPr="002427B3" w:rsidRDefault="00CA67B9" w:rsidP="00CA67B9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  </w:t>
                  </w:r>
                  <w:r w:rsid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นายแพทย์ชำนาญการพิเศษ รักษาการในตำแหน่ง</w:t>
                  </w:r>
                </w:p>
                <w:p w:rsidR="00922D4B" w:rsidRPr="002427B3" w:rsidRDefault="00CA67B9" w:rsidP="00D432C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ผู้อำนวยการโรงพยาบาลวังน้ำเย็น</w:t>
                  </w:r>
                </w:p>
                <w:p w:rsidR="00922D4B" w:rsidRPr="002427B3" w:rsidRDefault="00922D4B" w:rsidP="00A938F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2427B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วันที่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......... </w:t>
                  </w:r>
                  <w:r w:rsidRPr="002427B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เดือน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............................. </w:t>
                  </w:r>
                  <w:r w:rsidRPr="002427B3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พ.ศ.</w:t>
                  </w:r>
                  <w:r w:rsidRPr="002427B3">
                    <w:rPr>
                      <w:rFonts w:ascii="TH SarabunIT๙" w:eastAsia="Times New Roman" w:hAnsi="TH SarabunIT๙" w:cs="TH SarabunIT๙" w:hint="cs"/>
                      <w:color w:val="000000"/>
                      <w:sz w:val="32"/>
                      <w:szCs w:val="32"/>
                      <w:cs/>
                    </w:rPr>
                    <w:t xml:space="preserve"> .............</w:t>
                  </w:r>
                </w:p>
              </w:tc>
            </w:tr>
            <w:tr w:rsidR="00922D4B" w:rsidRPr="002427B3" w:rsidTr="00A938F4">
              <w:trPr>
                <w:trHeight w:val="80"/>
              </w:trPr>
              <w:tc>
                <w:tcPr>
                  <w:tcW w:w="4281" w:type="dxa"/>
                  <w:vAlign w:val="center"/>
                </w:tcPr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4677" w:type="dxa"/>
                  <w:vAlign w:val="center"/>
                </w:tcPr>
                <w:p w:rsidR="00922D4B" w:rsidRPr="002427B3" w:rsidRDefault="00922D4B" w:rsidP="00D432C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</w:pPr>
                </w:p>
              </w:tc>
            </w:tr>
          </w:tbl>
          <w:p w:rsidR="00922D4B" w:rsidRPr="002427B3" w:rsidRDefault="00922D4B" w:rsidP="00D432C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922D4B" w:rsidRPr="002427B3" w:rsidTr="002427B3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B3" w:rsidRDefault="002427B3" w:rsidP="00D432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2427B3" w:rsidRDefault="00922D4B" w:rsidP="00D432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2427B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922D4B" w:rsidRDefault="00922D4B" w:rsidP="00D432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="003274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นางสาววาสนา  เรืองการิ</w:t>
            </w:r>
            <w:proofErr w:type="spellStart"/>
            <w:r w:rsidR="003274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นทร์</w:t>
            </w:r>
            <w:proofErr w:type="spellEnd"/>
            <w:r w:rsidR="0032740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="00CA67B9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2427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นักวิ</w:t>
            </w:r>
            <w:r w:rsidRPr="002427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ชาการคอมพิวเตอร์</w:t>
            </w:r>
            <w:bookmarkStart w:id="0" w:name="_GoBack"/>
            <w:bookmarkEnd w:id="0"/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วันที่</w:t>
            </w:r>
            <w:r w:rsidRPr="002427B3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.............. </w:t>
            </w:r>
            <w:r w:rsidRPr="002427B3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เดือน </w:t>
            </w:r>
            <w:r w:rsidRPr="002427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………………………….. </w:t>
            </w:r>
            <w:r w:rsidRPr="002427B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พ.ศ. ...............</w:t>
            </w:r>
            <w:r w:rsidRPr="002427B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922D4B" w:rsidRPr="002427B3" w:rsidRDefault="00922D4B" w:rsidP="00D432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922D4B" w:rsidRPr="001F7BC2" w:rsidRDefault="00922D4B" w:rsidP="00CA67B9">
      <w:pPr>
        <w:spacing w:after="0" w:line="240" w:lineRule="auto"/>
        <w:jc w:val="center"/>
        <w:rPr>
          <w:cs/>
        </w:rPr>
      </w:pPr>
    </w:p>
    <w:sectPr w:rsidR="00922D4B" w:rsidRPr="001F7BC2" w:rsidSect="00991353">
      <w:headerReference w:type="default" r:id="rId6"/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6C2" w:rsidRDefault="00A666C2" w:rsidP="0001351F">
      <w:pPr>
        <w:spacing w:after="0" w:line="240" w:lineRule="auto"/>
      </w:pPr>
      <w:r>
        <w:separator/>
      </w:r>
    </w:p>
  </w:endnote>
  <w:endnote w:type="continuationSeparator" w:id="0">
    <w:p w:rsidR="00A666C2" w:rsidRDefault="00A666C2" w:rsidP="0001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7B2" w:rsidRDefault="00AF77B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3808053" wp14:editId="63C7D215">
              <wp:simplePos x="0" y="0"/>
              <wp:positionH relativeFrom="page">
                <wp:posOffset>47625</wp:posOffset>
              </wp:positionH>
              <wp:positionV relativeFrom="paragraph">
                <wp:posOffset>271449</wp:posOffset>
              </wp:positionV>
              <wp:extent cx="7458075" cy="238125"/>
              <wp:effectExtent l="0" t="0" r="28575" b="28575"/>
              <wp:wrapNone/>
              <wp:docPr id="5" name="มนมุมสี่เหลี่ยมผืนผ้าด้านทแยงมุม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8075" cy="238125"/>
                      </a:xfrm>
                      <a:prstGeom prst="round2DiagRect">
                        <a:avLst/>
                      </a:prstGeom>
                      <a:solidFill>
                        <a:srgbClr val="007A0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3DF886FB" id="มนมุมสี่เหลี่ยมผืนผ้าด้านทแยงมุม 5" o:spid="_x0000_s1026" style="position:absolute;margin-left:3.75pt;margin-top:21.35pt;width:587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58075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" path="m39688,l7458075,r,l7458075,198437v,21919,-17769,39688,-39688,39688l,238125r,l,39688c,17769,17769,,39688,xe" fillcolor="#007a00" strokecolor="#1f4d78 [1604]" strokeweight="1pt">
              <v:stroke joinstyle="miter"/>
              <v:path arrowok="t" o:connecttype="custom" o:connectlocs="39688,0;7458075,0;7458075,0;7458075,198437;7418387,238125;0,238125;0,238125;0,39688;39688,0" o:connectangles="0,0,0,0,0,0,0,0,0"/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6C2" w:rsidRDefault="00A666C2" w:rsidP="0001351F">
      <w:pPr>
        <w:spacing w:after="0" w:line="240" w:lineRule="auto"/>
      </w:pPr>
      <w:r>
        <w:separator/>
      </w:r>
    </w:p>
  </w:footnote>
  <w:footnote w:type="continuationSeparator" w:id="0">
    <w:p w:rsidR="00A666C2" w:rsidRDefault="00A666C2" w:rsidP="0001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</w:rPr>
      <w:id w:val="1355381500"/>
      <w:docPartObj>
        <w:docPartGallery w:val="Page Numbers (Top of Page)"/>
        <w:docPartUnique/>
      </w:docPartObj>
    </w:sdtPr>
    <w:sdtEndPr/>
    <w:sdtContent>
      <w:p w:rsidR="00205D83" w:rsidRPr="00205D83" w:rsidRDefault="00AE019F">
        <w:pPr>
          <w:pStyle w:val="a3"/>
          <w:jc w:val="right"/>
          <w:rPr>
            <w:rFonts w:ascii="TH SarabunIT๙" w:hAnsi="TH SarabunIT๙" w:cs="TH SarabunIT๙"/>
          </w:rPr>
        </w:pPr>
        <w:r>
          <w:rPr>
            <w:rFonts w:ascii="TH SarabunIT๙" w:hAnsi="TH SarabunIT๙" w:cs="TH SarabunIT๙"/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75665DC1" wp14:editId="7327A3EE">
                  <wp:simplePos x="0" y="0"/>
                  <wp:positionH relativeFrom="column">
                    <wp:posOffset>-329510</wp:posOffset>
                  </wp:positionH>
                  <wp:positionV relativeFrom="paragraph">
                    <wp:posOffset>-237048</wp:posOffset>
                  </wp:positionV>
                  <wp:extent cx="2688609" cy="368489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688609" cy="36848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21861" w:rsidRPr="00AE019F" w:rsidRDefault="00F21861" w:rsidP="00F21861">
                              <w:pPr>
                                <w:jc w:val="right"/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cs/>
                                </w:rPr>
                              </w:pPr>
                              <w:r w:rsidRPr="00AE019F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cs/>
                                </w:rPr>
                                <w:t>งานสารสนเทศ โรงพยาบาลวังน้ำเย็น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type w14:anchorId="75665DC1"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-25.95pt;margin-top:-18.65pt;width:211.7pt;height:2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" filled="f" stroked="f" strokeweight=".5pt">
                  <v:textbox>
                    <w:txbxContent>
                      <w:p w:rsidR="00F21861" w:rsidRPr="00AE019F" w:rsidRDefault="00F21861" w:rsidP="00F21861">
                        <w:pPr>
                          <w:jc w:val="right"/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cs/>
                          </w:rPr>
                        </w:pPr>
                        <w:r w:rsidRPr="00AE019F">
                          <w:rPr>
                            <w:rFonts w:ascii="TH SarabunIT๙" w:hAnsi="TH SarabunIT๙" w:cs="TH SarabunIT๙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cs/>
                          </w:rPr>
                          <w:t>งานสารสนเทศ โรงพยาบาลวังน้ำเย็น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Pr="00205D83">
          <w:rPr>
            <w:rFonts w:ascii="TH SarabunIT๙" w:hAnsi="TH SarabunIT๙" w:cs="TH SarabunIT๙"/>
            <w:noProof/>
          </w:rPr>
          <w:drawing>
            <wp:anchor distT="0" distB="0" distL="114300" distR="114300" simplePos="0" relativeHeight="251670528" behindDoc="1" locked="0" layoutInCell="1" allowOverlap="1" wp14:anchorId="03E684C6" wp14:editId="3D8055BB">
              <wp:simplePos x="0" y="0"/>
              <wp:positionH relativeFrom="page">
                <wp:posOffset>324182</wp:posOffset>
              </wp:positionH>
              <wp:positionV relativeFrom="paragraph">
                <wp:posOffset>-248975</wp:posOffset>
              </wp:positionV>
              <wp:extent cx="575945" cy="581025"/>
              <wp:effectExtent l="133350" t="133350" r="128905" b="142875"/>
              <wp:wrapTight wrapText="bothSides">
                <wp:wrapPolygon edited="0">
                  <wp:start x="6430" y="-4957"/>
                  <wp:lineTo x="-5001" y="-3541"/>
                  <wp:lineTo x="-5001" y="15580"/>
                  <wp:lineTo x="-2143" y="19121"/>
                  <wp:lineTo x="-2143" y="19830"/>
                  <wp:lineTo x="5716" y="24787"/>
                  <wp:lineTo x="6430" y="26203"/>
                  <wp:lineTo x="14289" y="26203"/>
                  <wp:lineTo x="15003" y="24787"/>
                  <wp:lineTo x="22862" y="19830"/>
                  <wp:lineTo x="22862" y="19121"/>
                  <wp:lineTo x="25720" y="8498"/>
                  <wp:lineTo x="25720" y="5666"/>
                  <wp:lineTo x="16432" y="-3541"/>
                  <wp:lineTo x="14289" y="-4957"/>
                  <wp:lineTo x="6430" y="-4957"/>
                </wp:wrapPolygon>
              </wp:wrapTight>
              <wp:docPr id="3" name="รูปภาพ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ตรากระทรวงสาธารณสุขใหม่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945" cy="58102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190500" algn="tl" rotWithShape="0">
                          <a:srgbClr val="000000">
                            <a:alpha val="70000"/>
                          </a:srgb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21861">
          <w:rPr>
            <w:rFonts w:ascii="TH SarabunIT๙" w:hAnsi="TH SarabunIT๙" w:cs="TH SarabunIT๙"/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 wp14:anchorId="6F004403" wp14:editId="783E14DB">
                  <wp:simplePos x="0" y="0"/>
                  <wp:positionH relativeFrom="column">
                    <wp:posOffset>-430369</wp:posOffset>
                  </wp:positionH>
                  <wp:positionV relativeFrom="paragraph">
                    <wp:posOffset>91440</wp:posOffset>
                  </wp:positionV>
                  <wp:extent cx="6810233" cy="20320"/>
                  <wp:effectExtent l="19050" t="19050" r="29210" b="36830"/>
                  <wp:wrapNone/>
                  <wp:docPr id="4" name="ตัวเชื่อมต่อตรง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810233" cy="2032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line w14:anchorId="01ACD547" id="ตัวเชื่อมต่อตรง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.9pt,7.2pt" to="502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" strokecolor="white [3212]" strokeweight="2.25pt">
                  <v:stroke joinstyle="miter"/>
                </v:line>
              </w:pict>
            </mc:Fallback>
          </mc:AlternateContent>
        </w:r>
        <w:r w:rsidR="00F21861" w:rsidRPr="00205D83">
          <w:rPr>
            <w:rFonts w:ascii="TH SarabunIT๙" w:hAnsi="TH SarabunIT๙" w:cs="TH SarabunIT๙"/>
            <w:noProof/>
          </w:rPr>
          <mc:AlternateContent>
            <mc:Choice Requires="wps">
              <w:drawing>
                <wp:anchor distT="0" distB="0" distL="114300" distR="114300" simplePos="0" relativeHeight="251663359" behindDoc="1" locked="0" layoutInCell="1" allowOverlap="1" wp14:anchorId="05C9DF50" wp14:editId="2C88A4EE">
                  <wp:simplePos x="0" y="0"/>
                  <wp:positionH relativeFrom="page">
                    <wp:posOffset>55406</wp:posOffset>
                  </wp:positionH>
                  <wp:positionV relativeFrom="paragraph">
                    <wp:posOffset>-323215</wp:posOffset>
                  </wp:positionV>
                  <wp:extent cx="7458075" cy="538480"/>
                  <wp:effectExtent l="0" t="0" r="28575" b="13970"/>
                  <wp:wrapNone/>
                  <wp:docPr id="2" name="มนมุมสี่เหลี่ยมผืนผ้าด้านทแยงมุม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458075" cy="538480"/>
                          </a:xfrm>
                          <a:prstGeom prst="round2DiagRect">
                            <a:avLst/>
                          </a:prstGeom>
                          <a:solidFill>
                            <a:srgbClr val="007A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<w:pict>
                <v:shape w14:anchorId="4EB42621" id="มนมุมสี่เหลี่ยมผืนผ้าด้านทแยงมุม 2" o:spid="_x0000_s1026" style="position:absolute;margin-left:4.35pt;margin-top:-25.45pt;width:587.25pt;height:42.4pt;z-index:-2516531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458075,538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" path="m89748,l7458075,r,l7458075,448732v,49566,-40182,89748,-89748,89748l,538480r,l,89748c,40182,40182,,89748,xe" fillcolor="#007a00" strokecolor="#1f4d78 [1604]" strokeweight="1pt">
                  <v:stroke joinstyle="miter"/>
                  <v:path arrowok="t" o:connecttype="custom" o:connectlocs="89748,0;7458075,0;7458075,0;7458075,448732;7368327,538480;0,538480;0,538480;0,89748;89748,0" o:connectangles="0,0,0,0,0,0,0,0,0"/>
                  <w10:wrap anchorx="page"/>
                </v:shape>
              </w:pict>
            </mc:Fallback>
          </mc:AlternateContent>
        </w:r>
      </w:p>
    </w:sdtContent>
  </w:sdt>
  <w:p w:rsidR="0001351F" w:rsidRDefault="000135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4B"/>
    <w:rsid w:val="0001351F"/>
    <w:rsid w:val="00072311"/>
    <w:rsid w:val="001F7BC2"/>
    <w:rsid w:val="00205D83"/>
    <w:rsid w:val="00215D99"/>
    <w:rsid w:val="002427B3"/>
    <w:rsid w:val="00327409"/>
    <w:rsid w:val="00405F61"/>
    <w:rsid w:val="004464EB"/>
    <w:rsid w:val="00610F6A"/>
    <w:rsid w:val="006C12FD"/>
    <w:rsid w:val="007658D8"/>
    <w:rsid w:val="00922D4B"/>
    <w:rsid w:val="00991353"/>
    <w:rsid w:val="009E515E"/>
    <w:rsid w:val="00A666C2"/>
    <w:rsid w:val="00A938F4"/>
    <w:rsid w:val="00AE019F"/>
    <w:rsid w:val="00AF77B2"/>
    <w:rsid w:val="00B34C60"/>
    <w:rsid w:val="00C03319"/>
    <w:rsid w:val="00CA67B9"/>
    <w:rsid w:val="00CD63B1"/>
    <w:rsid w:val="00D35E08"/>
    <w:rsid w:val="00D53DCB"/>
    <w:rsid w:val="00ED501C"/>
    <w:rsid w:val="00EF140A"/>
    <w:rsid w:val="00F2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96E75E-F82D-4D98-9EF0-3356F951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351F"/>
    <w:pPr>
      <w:tabs>
        <w:tab w:val="center" w:pos="4513"/>
        <w:tab w:val="right" w:pos="9026"/>
      </w:tabs>
      <w:spacing w:after="0" w:line="240" w:lineRule="auto"/>
      <w:jc w:val="thaiDistribute"/>
    </w:pPr>
    <w:rPr>
      <w:rFonts w:ascii="TH Sarabun New" w:hAnsi="TH Sarabun New" w:cs="Angsana New"/>
      <w:sz w:val="32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01351F"/>
    <w:rPr>
      <w:rFonts w:ascii="TH Sarabun New" w:hAnsi="TH Sarabun New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01351F"/>
    <w:pPr>
      <w:tabs>
        <w:tab w:val="center" w:pos="4513"/>
        <w:tab w:val="right" w:pos="9026"/>
      </w:tabs>
      <w:spacing w:after="0" w:line="240" w:lineRule="auto"/>
      <w:jc w:val="thaiDistribute"/>
    </w:pPr>
    <w:rPr>
      <w:rFonts w:ascii="TH Sarabun New" w:hAnsi="TH Sarabun New" w:cs="Angsana New"/>
      <w:sz w:val="32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01351F"/>
    <w:rPr>
      <w:rFonts w:ascii="TH Sarabun New" w:hAnsi="TH Sarabun New" w:cs="Angsana New"/>
      <w:sz w:val="32"/>
      <w:szCs w:val="40"/>
    </w:rPr>
  </w:style>
  <w:style w:type="table" w:styleId="a7">
    <w:name w:val="Table Grid"/>
    <w:basedOn w:val="a1"/>
    <w:uiPriority w:val="39"/>
    <w:rsid w:val="00242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ocuments\ITA\&#3649;&#3617;&#3656;&#3649;&#3610;&#3610;word.dotx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แม่แบบword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IT-Nack</cp:lastModifiedBy>
  <cp:revision>2</cp:revision>
  <dcterms:created xsi:type="dcterms:W3CDTF">2020-03-10T12:23:00Z</dcterms:created>
  <dcterms:modified xsi:type="dcterms:W3CDTF">2020-03-10T12:23:00Z</dcterms:modified>
</cp:coreProperties>
</file>